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E3" w:rsidRDefault="0051493B">
      <w:pPr>
        <w:jc w:val="center"/>
        <w:rPr>
          <w:b/>
        </w:rPr>
      </w:pPr>
      <w:bookmarkStart w:id="0" w:name="_GoBack"/>
      <w:bookmarkEnd w:id="0"/>
      <w:r>
        <w:rPr>
          <w:b/>
        </w:rPr>
        <w:t>ZAPYTANIE OFERTOWE NR 1/12/ZSZP4/2023 na dostawę dań gotowych mącznych</w:t>
      </w:r>
    </w:p>
    <w:p w:rsidR="00EF2DE3" w:rsidRDefault="0051493B">
      <w:pPr>
        <w:jc w:val="center"/>
        <w:rPr>
          <w:b/>
        </w:rPr>
      </w:pPr>
      <w:r>
        <w:rPr>
          <w:b/>
        </w:rPr>
        <w:t>do stołówek w Zespole Szkolno-Przedszkolnym nr 4 w Łodzi w roku 2024</w:t>
      </w:r>
    </w:p>
    <w:p w:rsidR="00EF2DE3" w:rsidRDefault="00EF2DE3">
      <w:pPr>
        <w:spacing w:after="0"/>
        <w:jc w:val="center"/>
        <w:rPr>
          <w:b/>
        </w:rPr>
      </w:pPr>
    </w:p>
    <w:p w:rsidR="00EF2DE3" w:rsidRDefault="0051493B">
      <w:pPr>
        <w:spacing w:after="0"/>
        <w:rPr>
          <w:bCs/>
        </w:rPr>
      </w:pPr>
      <w:r>
        <w:rPr>
          <w:bCs/>
        </w:rPr>
        <w:t>Szanowni Państwo,</w:t>
      </w:r>
    </w:p>
    <w:p w:rsidR="00EF2DE3" w:rsidRDefault="0051493B">
      <w:pPr>
        <w:spacing w:after="0"/>
        <w:rPr>
          <w:bCs/>
        </w:rPr>
      </w:pPr>
      <w:r>
        <w:rPr>
          <w:bCs/>
        </w:rPr>
        <w:t xml:space="preserve">W związku z prowadzonym </w:t>
      </w:r>
      <w:r>
        <w:rPr>
          <w:bCs/>
        </w:rPr>
        <w:t xml:space="preserve">żywieniem dzieci i młodzieży w Zespole Szkolno-Przedszkolnym nr 4 </w:t>
      </w:r>
    </w:p>
    <w:p w:rsidR="00EF2DE3" w:rsidRDefault="0051493B">
      <w:pPr>
        <w:spacing w:after="0"/>
        <w:rPr>
          <w:bCs/>
        </w:rPr>
      </w:pPr>
      <w:r>
        <w:rPr>
          <w:bCs/>
        </w:rPr>
        <w:t>w Łodzi zwracamy się z prośbą o wycenę wyżej wymienionego zadania.</w:t>
      </w:r>
    </w:p>
    <w:p w:rsidR="00EF2DE3" w:rsidRDefault="00EF2DE3">
      <w:pPr>
        <w:spacing w:after="0"/>
        <w:rPr>
          <w:bCs/>
        </w:rPr>
      </w:pPr>
    </w:p>
    <w:p w:rsidR="00EF2DE3" w:rsidRDefault="00EF2DE3">
      <w:pPr>
        <w:spacing w:after="0"/>
        <w:rPr>
          <w:bCs/>
        </w:rPr>
      </w:pPr>
    </w:p>
    <w:p w:rsidR="00EF2DE3" w:rsidRDefault="0051493B">
      <w:pPr>
        <w:spacing w:after="0"/>
        <w:ind w:firstLine="708"/>
      </w:pPr>
      <w:r>
        <w:rPr>
          <w:b/>
        </w:rPr>
        <w:t>I. SKŁADAJĄCY ZAPYTANIE</w:t>
      </w:r>
    </w:p>
    <w:p w:rsidR="00EF2DE3" w:rsidRDefault="0051493B">
      <w:pPr>
        <w:spacing w:after="0"/>
        <w:rPr>
          <w:b/>
        </w:rPr>
      </w:pPr>
      <w:r>
        <w:rPr>
          <w:b/>
        </w:rPr>
        <w:t>Zespół szkolno-Przedszkolny nr 4</w:t>
      </w:r>
    </w:p>
    <w:p w:rsidR="00EF2DE3" w:rsidRDefault="0051493B">
      <w:pPr>
        <w:spacing w:after="0"/>
        <w:rPr>
          <w:bCs/>
        </w:rPr>
      </w:pPr>
      <w:r>
        <w:rPr>
          <w:bCs/>
        </w:rPr>
        <w:t>ul. Pogonowskiego 27/29, 90-745 Łódź</w:t>
      </w:r>
    </w:p>
    <w:p w:rsidR="00EF2DE3" w:rsidRDefault="0051493B">
      <w:pPr>
        <w:spacing w:after="0"/>
        <w:rPr>
          <w:bCs/>
        </w:rPr>
      </w:pPr>
      <w:r>
        <w:rPr>
          <w:bCs/>
        </w:rPr>
        <w:t>tel./fax 42 632-29-93</w:t>
      </w:r>
    </w:p>
    <w:p w:rsidR="00EF2DE3" w:rsidRDefault="0051493B">
      <w:pPr>
        <w:spacing w:after="0"/>
      </w:pPr>
      <w:r>
        <w:rPr>
          <w:bCs/>
          <w:lang w:val="en-US"/>
        </w:rPr>
        <w:t>e-ma</w:t>
      </w:r>
      <w:r>
        <w:rPr>
          <w:bCs/>
          <w:lang w:val="en-US"/>
        </w:rPr>
        <w:t xml:space="preserve">il: </w:t>
      </w:r>
      <w:hyperlink r:id="rId7" w:history="1">
        <w:r>
          <w:rPr>
            <w:rStyle w:val="Hipercze"/>
            <w:bCs/>
            <w:lang w:val="en-US"/>
          </w:rPr>
          <w:t>kontakt@zsp4.elodz.edu.pl</w:t>
        </w:r>
      </w:hyperlink>
    </w:p>
    <w:p w:rsidR="00EF2DE3" w:rsidRDefault="0051493B">
      <w:pPr>
        <w:spacing w:after="0"/>
        <w:rPr>
          <w:bCs/>
        </w:rPr>
      </w:pPr>
      <w:r>
        <w:rPr>
          <w:bCs/>
        </w:rPr>
        <w:t>Godziny pracy: dni robocze od 7:30 do 15:30</w:t>
      </w:r>
    </w:p>
    <w:p w:rsidR="00EF2DE3" w:rsidRDefault="00EF2DE3">
      <w:pPr>
        <w:spacing w:after="0"/>
        <w:rPr>
          <w:bCs/>
        </w:rPr>
      </w:pPr>
    </w:p>
    <w:p w:rsidR="00EF2DE3" w:rsidRDefault="00EF2DE3">
      <w:pPr>
        <w:spacing w:after="0"/>
        <w:rPr>
          <w:bCs/>
        </w:rPr>
      </w:pPr>
    </w:p>
    <w:p w:rsidR="00EF2DE3" w:rsidRDefault="0051493B">
      <w:pPr>
        <w:spacing w:after="0"/>
      </w:pPr>
      <w:r>
        <w:rPr>
          <w:bCs/>
        </w:rPr>
        <w:tab/>
      </w:r>
      <w:r>
        <w:rPr>
          <w:b/>
        </w:rPr>
        <w:t>II. TRYB POSTĘPOWANIA</w:t>
      </w:r>
    </w:p>
    <w:p w:rsidR="00EF2DE3" w:rsidRDefault="0051493B">
      <w:pPr>
        <w:spacing w:after="0"/>
        <w:rPr>
          <w:bCs/>
        </w:rPr>
      </w:pPr>
      <w:r>
        <w:rPr>
          <w:bCs/>
        </w:rPr>
        <w:t>W oparciu o art. 4 pkt 8 Ustawy Prawo Zamówień Publicznych z 14 marca 2015r. (Dz. U. z 2013r., poz 907 z pó</w:t>
      </w:r>
      <w:r>
        <w:rPr>
          <w:bCs/>
        </w:rPr>
        <w:t>żn. Zmianami) zamówienie powyżej 30 tyś. euro będzie udzielone zgodnie z zasadą konkurencyjności oraz obowiązującym u Zamawiającego „Regulaminem udzielania zamówień publicznych przez Zespół Szkolno-Przedszkolny nr 4 w Łodzi o wartości szacunkowej poniżej k</w:t>
      </w:r>
      <w:r>
        <w:rPr>
          <w:bCs/>
        </w:rPr>
        <w:t xml:space="preserve">woty </w:t>
      </w:r>
    </w:p>
    <w:p w:rsidR="00EF2DE3" w:rsidRDefault="0051493B">
      <w:pPr>
        <w:spacing w:after="0"/>
        <w:rPr>
          <w:bCs/>
        </w:rPr>
      </w:pPr>
      <w:r>
        <w:rPr>
          <w:bCs/>
        </w:rPr>
        <w:t xml:space="preserve">30 tyś. euro netto zgodnie z procedurą rozeznania rynku. Zapytanie wysłane jest do potencjalnych oferentów oraz dodatkowo zostaje umieszczone w Biuletynie Informacji Publicznej Zespołu Szkolno-Przedszkolnego nr 4 w Łodzi, w celu wybrania </w:t>
      </w:r>
      <w:r>
        <w:rPr>
          <w:bCs/>
        </w:rPr>
        <w:t xml:space="preserve">najkorzystniejszej oferty. </w:t>
      </w:r>
    </w:p>
    <w:p w:rsidR="00EF2DE3" w:rsidRDefault="00EF2DE3">
      <w:pPr>
        <w:spacing w:after="0"/>
        <w:rPr>
          <w:bCs/>
        </w:rPr>
      </w:pPr>
    </w:p>
    <w:p w:rsidR="00EF2DE3" w:rsidRDefault="00EF2DE3">
      <w:pPr>
        <w:spacing w:after="0"/>
        <w:rPr>
          <w:bCs/>
        </w:rPr>
      </w:pPr>
    </w:p>
    <w:p w:rsidR="00EF2DE3" w:rsidRDefault="0051493B">
      <w:pPr>
        <w:spacing w:after="0"/>
      </w:pPr>
      <w:r>
        <w:rPr>
          <w:bCs/>
        </w:rPr>
        <w:tab/>
      </w:r>
      <w:r>
        <w:rPr>
          <w:b/>
        </w:rPr>
        <w:t xml:space="preserve">III. OPIS PRZEDMIOTU ZAMÓWIENIA </w:t>
      </w:r>
    </w:p>
    <w:p w:rsidR="00EF2DE3" w:rsidRDefault="0051493B">
      <w:pPr>
        <w:spacing w:after="0"/>
      </w:pPr>
      <w:r>
        <w:rPr>
          <w:bCs/>
        </w:rPr>
        <w:t>Przedmiotem zamówienia jest</w:t>
      </w:r>
      <w:r>
        <w:t xml:space="preserve"> sukcesywna dostawa </w:t>
      </w:r>
      <w:r>
        <w:rPr>
          <w:bCs/>
        </w:rPr>
        <w:t>dań gotowych mącznych</w:t>
      </w:r>
      <w:r>
        <w:t xml:space="preserve"> do Przedszkola Miejskiego nr 98 w ZSZP nr 4 w Łodzi ul Legionów 126 90-764 Łódź i Szkoły Podstawowej nr 26 w ZSZP nr 4 w Ło</w:t>
      </w:r>
      <w:r>
        <w:t>dzi ul. Kpt. St. Pogonowskiego 27/29 90-745 Łódź.</w:t>
      </w:r>
    </w:p>
    <w:p w:rsidR="00EF2DE3" w:rsidRDefault="00EF2DE3">
      <w:pPr>
        <w:spacing w:after="0"/>
      </w:pPr>
    </w:p>
    <w:p w:rsidR="00EF2DE3" w:rsidRDefault="0051493B">
      <w:pPr>
        <w:pStyle w:val="Tekstpodstawowy"/>
        <w:widowControl w:val="0"/>
        <w:spacing w:after="0"/>
        <w:ind w:firstLine="708"/>
        <w:jc w:val="both"/>
        <w:textAlignment w:val="auto"/>
      </w:pPr>
      <w:r>
        <w:t>Przedmiot zamówienia</w:t>
      </w:r>
      <w:r>
        <w:rPr>
          <w:b/>
          <w:bCs/>
        </w:rPr>
        <w:t xml:space="preserve"> </w:t>
      </w:r>
      <w:r>
        <w:t>będzie realizowany w formie zamówień cząstkowych</w:t>
      </w:r>
      <w:r>
        <w:rPr>
          <w:b/>
          <w:bCs/>
        </w:rPr>
        <w:t xml:space="preserve"> </w:t>
      </w:r>
      <w:r>
        <w:t>zgodnie</w:t>
      </w:r>
    </w:p>
    <w:p w:rsidR="00EF2DE3" w:rsidRDefault="0051493B">
      <w:pPr>
        <w:pStyle w:val="Tekstpodstawowy"/>
        <w:widowControl w:val="0"/>
        <w:spacing w:after="0"/>
        <w:jc w:val="both"/>
        <w:textAlignment w:val="auto"/>
      </w:pPr>
      <w:r>
        <w:t xml:space="preserve"> z zapotrzebowaniem Zamawiającego. Każde zamówienie cząstkowe będzie określało rodzaje zamawianych artykułów oraz ich ilości. </w:t>
      </w:r>
      <w:r>
        <w:rPr>
          <w:rFonts w:eastAsia="Times New Roman"/>
          <w:bCs/>
          <w:lang w:eastAsia="ar-SA"/>
        </w:rPr>
        <w:t>P</w:t>
      </w:r>
      <w:r>
        <w:rPr>
          <w:rFonts w:eastAsia="Times New Roman"/>
          <w:bCs/>
          <w:lang w:eastAsia="ar-SA"/>
        </w:rPr>
        <w:t>odane ilości towaru, przewidziane do realizacji w okresie obowiązywania umowy, są szacunkowe. Zamawiający informuje, iż w rzeczywistości ilości zamawianego towaru mogą być mniejsze lub większe.</w:t>
      </w:r>
    </w:p>
    <w:p w:rsidR="00EF2DE3" w:rsidRDefault="0051493B">
      <w:r>
        <w:t>Koszty dowozu, zabezpieczenia towaru, ubezpieczenia za czas pr</w:t>
      </w:r>
      <w:r>
        <w:t xml:space="preserve">zewozu, rozładunku i wniesienia do pomieszczeń wskazanych przez Zamawiającego ponosi Wykonawca. </w:t>
      </w:r>
      <w:r>
        <w:rPr>
          <w:b/>
          <w:bCs/>
        </w:rPr>
        <w:t>Wykonawca ma obowiązek dostarczyć towar Zamawiającemu bez względu na wartość zamówienia cząstkowego.</w:t>
      </w:r>
    </w:p>
    <w:p w:rsidR="00EF2DE3" w:rsidRDefault="0051493B">
      <w:pPr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Zamawiający zastrzega sobie prawo niewykonania w całości pr</w:t>
      </w:r>
      <w:r>
        <w:rPr>
          <w:rFonts w:cs="Arial"/>
          <w:shd w:val="clear" w:color="auto" w:fill="FFFFFF"/>
        </w:rPr>
        <w:t>zedmiotu zamówienia w czasie obowiązywania umowy, jeżeli jego potrzeby będą mniejsze od zamawianych. Rozliczenia finansowe Wykonawcy z Zamawiającym odbywać się będą na podstawie ilości i rodzaju faktycznie dostarczonych do Zamawiającego produktów i ich cen</w:t>
      </w:r>
      <w:r>
        <w:rPr>
          <w:rFonts w:cs="Arial"/>
          <w:shd w:val="clear" w:color="auto" w:fill="FFFFFF"/>
        </w:rPr>
        <w:t xml:space="preserve"> jednostkowych podanych przez Wykonawcę </w:t>
      </w:r>
    </w:p>
    <w:p w:rsidR="00EF2DE3" w:rsidRDefault="0051493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 formularzu cenowym</w:t>
      </w:r>
    </w:p>
    <w:p w:rsidR="00EF2DE3" w:rsidRDefault="00EF2DE3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EF2DE3" w:rsidRDefault="0051493B">
      <w:pPr>
        <w:suppressAutoHyphens w:val="0"/>
        <w:autoSpaceDE w:val="0"/>
        <w:spacing w:after="0"/>
        <w:ind w:firstLine="708"/>
        <w:textAlignment w:val="auto"/>
      </w:pPr>
      <w:r>
        <w:rPr>
          <w:color w:val="000000"/>
          <w:sz w:val="23"/>
          <w:szCs w:val="23"/>
        </w:rPr>
        <w:t xml:space="preserve">Oferowane produkty powinny spełniać wymagania wymienione w obowiązujących przepisach prawa (obowiązujące ustawy wraz z rozporządzeniami do nich oraz dyrektywy i rozporządzenia UE), dotyczących </w:t>
      </w:r>
      <w:r>
        <w:rPr>
          <w:color w:val="000000"/>
          <w:sz w:val="23"/>
          <w:szCs w:val="23"/>
        </w:rPr>
        <w:t xml:space="preserve">produkcji i obrotu żywności, a w szczególności w: </w:t>
      </w:r>
      <w:r>
        <w:rPr>
          <w:b/>
          <w:bCs/>
          <w:color w:val="000000"/>
          <w:sz w:val="23"/>
          <w:szCs w:val="23"/>
        </w:rPr>
        <w:t>Rozporządzeniu</w:t>
      </w:r>
    </w:p>
    <w:p w:rsidR="00EF2DE3" w:rsidRDefault="0051493B">
      <w:pPr>
        <w:suppressAutoHyphens w:val="0"/>
        <w:autoSpaceDE w:val="0"/>
        <w:spacing w:after="0"/>
        <w:textAlignment w:val="auto"/>
      </w:pPr>
      <w:r>
        <w:rPr>
          <w:b/>
          <w:bCs/>
          <w:color w:val="000000"/>
          <w:sz w:val="23"/>
          <w:szCs w:val="23"/>
        </w:rPr>
        <w:t xml:space="preserve"> Ministra Zdrowia </w:t>
      </w:r>
      <w:r>
        <w:rPr>
          <w:color w:val="000000"/>
          <w:sz w:val="23"/>
          <w:szCs w:val="23"/>
        </w:rPr>
        <w:t>z dnia 26 sierpnia 2016 r. w sprawie grup środków spożywczych przeznaczonych do sprzedaży dzieciom i młodzieży w jednostkach systemu oświaty oraz wymagań, jakie muszą spełni</w:t>
      </w:r>
      <w:r>
        <w:rPr>
          <w:color w:val="000000"/>
          <w:sz w:val="23"/>
          <w:szCs w:val="23"/>
        </w:rPr>
        <w:t xml:space="preserve">ać środki spożywcze stosowane w ramach żywienia zbiorowego dzieci i młodzieży w tych jednostkach (Dz. U. 2016, poz. 1154),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>z dnia 25 sierpnia 2006 r. o bezpieczeństwie żywności i żywienia (t. j. Dz.U. z 2015 r. poz. 594 z późn. zm.), wraz z przepisa</w:t>
      </w:r>
      <w:r>
        <w:rPr>
          <w:color w:val="000000"/>
          <w:sz w:val="23"/>
          <w:szCs w:val="23"/>
        </w:rPr>
        <w:t xml:space="preserve">mi wykonawczymi,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21 grudnia 2000 r. o jakości handlowej artykułów rolno-spożywczych (tj.. Dz. U. z 2015 r. poz. 678 z późn. zm.), </w:t>
      </w:r>
      <w:r>
        <w:rPr>
          <w:b/>
          <w:bCs/>
          <w:color w:val="000000"/>
          <w:sz w:val="23"/>
          <w:szCs w:val="23"/>
        </w:rPr>
        <w:t xml:space="preserve">Rozporządzeniu Parlamentu Europejskiego i Rady </w:t>
      </w:r>
      <w:r>
        <w:rPr>
          <w:color w:val="000000"/>
          <w:sz w:val="23"/>
          <w:szCs w:val="23"/>
        </w:rPr>
        <w:t>(WE) Nr 1333/2008 z dnia 16 grudnia 2008 r. w sprawie dodatków do</w:t>
      </w:r>
      <w:r>
        <w:rPr>
          <w:color w:val="000000"/>
          <w:sz w:val="23"/>
          <w:szCs w:val="23"/>
        </w:rPr>
        <w:t xml:space="preserve"> żywności. </w:t>
      </w:r>
    </w:p>
    <w:p w:rsidR="00EF2DE3" w:rsidRDefault="00EF2DE3">
      <w:pPr>
        <w:ind w:firstLine="708"/>
        <w:rPr>
          <w:rFonts w:cs="Arial"/>
          <w:shd w:val="clear" w:color="auto" w:fill="FFFFFF"/>
        </w:rPr>
      </w:pPr>
    </w:p>
    <w:p w:rsidR="00EF2DE3" w:rsidRDefault="00EF2DE3">
      <w:pPr>
        <w:ind w:firstLine="708"/>
      </w:pPr>
    </w:p>
    <w:p w:rsidR="00EF2DE3" w:rsidRDefault="0051493B">
      <w:pPr>
        <w:ind w:firstLine="708"/>
        <w:rPr>
          <w:b/>
          <w:bCs/>
        </w:rPr>
      </w:pPr>
      <w:r>
        <w:rPr>
          <w:b/>
          <w:bCs/>
        </w:rPr>
        <w:t xml:space="preserve">IV. TERMIN TRWANIA ZAMÓWIENIA </w:t>
      </w:r>
    </w:p>
    <w:p w:rsidR="00EF2DE3" w:rsidRDefault="0051493B">
      <w:r>
        <w:t xml:space="preserve">Wymagany termin realizacji zamówienia od 01 stycznia 2024r. do 31 grudnia 2024r. z wyłączeniem okresu przerw świątecznych, dni ustawowo lub dodatkowo wolnych od zajęć oraz w sytuacji zawieszenia pracy jednostki </w:t>
      </w:r>
      <w:r>
        <w:t>przez organ prowadzący.</w:t>
      </w:r>
    </w:p>
    <w:p w:rsidR="00EF2DE3" w:rsidRDefault="00EF2DE3"/>
    <w:p w:rsidR="00EF2DE3" w:rsidRDefault="0051493B">
      <w:pPr>
        <w:ind w:firstLine="708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V. TERMINY DOSTAW ZAMÓWIENIA</w:t>
      </w:r>
    </w:p>
    <w:p w:rsidR="00EF2DE3" w:rsidRDefault="0051493B">
      <w:r>
        <w:rPr>
          <w:b/>
        </w:rPr>
        <w:t xml:space="preserve">dań gotowych mącznych - </w:t>
      </w:r>
      <w:r>
        <w:t>wg potrzeb Zamawiającego</w:t>
      </w:r>
    </w:p>
    <w:p w:rsidR="00EF2DE3" w:rsidRDefault="00EF2DE3"/>
    <w:p w:rsidR="00EF2DE3" w:rsidRDefault="0051493B">
      <w:r>
        <w:tab/>
      </w:r>
      <w:r>
        <w:rPr>
          <w:b/>
          <w:bCs/>
        </w:rPr>
        <w:t>VI. OFERTY CZĘŚCIOWE</w:t>
      </w:r>
    </w:p>
    <w:p w:rsidR="00EF2DE3" w:rsidRDefault="0051493B">
      <w:r>
        <w:t xml:space="preserve">Zamawiający nie dopuszcza możliwość składania ofert częściowych. </w:t>
      </w:r>
    </w:p>
    <w:p w:rsidR="00EF2DE3" w:rsidRDefault="00EF2DE3"/>
    <w:p w:rsidR="00EF2DE3" w:rsidRDefault="0051493B">
      <w:r>
        <w:tab/>
      </w:r>
      <w:r>
        <w:rPr>
          <w:b/>
          <w:bCs/>
        </w:rPr>
        <w:t>VII. OSOBY UPRAWNIONE DO KONTAKTOWANIA SIĘ Z WYKONAWCAMI</w:t>
      </w:r>
    </w:p>
    <w:p w:rsidR="00EF2DE3" w:rsidRDefault="0051493B">
      <w:r>
        <w:t>Osobą</w:t>
      </w:r>
      <w:r>
        <w:t xml:space="preserve"> uprawnioną do bezpośredniego kontaktowania się z Wykonawcami w sprawie zamówienia jest: Katarzyna Polasińska – Kierownik tel. 42 6322993</w:t>
      </w:r>
    </w:p>
    <w:p w:rsidR="00EF2DE3" w:rsidRDefault="00EF2DE3">
      <w:pPr>
        <w:pStyle w:val="Akapitzlist"/>
      </w:pPr>
    </w:p>
    <w:p w:rsidR="00EF2DE3" w:rsidRDefault="0051493B">
      <w:pPr>
        <w:pStyle w:val="Akapitzlist"/>
        <w:rPr>
          <w:b/>
          <w:bCs/>
        </w:rPr>
      </w:pPr>
      <w:r>
        <w:rPr>
          <w:b/>
          <w:bCs/>
        </w:rPr>
        <w:t>VIII. OPIS SPOSOBU PRZYGOTOWANIA OFERTY</w:t>
      </w:r>
    </w:p>
    <w:p w:rsidR="00EF2DE3" w:rsidRDefault="0051493B">
      <w:pPr>
        <w:pStyle w:val="Akapitzlist"/>
        <w:numPr>
          <w:ilvl w:val="0"/>
          <w:numId w:val="1"/>
        </w:numPr>
      </w:pPr>
      <w:r>
        <w:t>Oferta musi być przygotowana w języku polskim</w:t>
      </w:r>
    </w:p>
    <w:p w:rsidR="00EF2DE3" w:rsidRDefault="0051493B">
      <w:pPr>
        <w:pStyle w:val="Akapitzlist"/>
        <w:numPr>
          <w:ilvl w:val="0"/>
          <w:numId w:val="1"/>
        </w:numPr>
      </w:pPr>
      <w:r>
        <w:t>Na ofertę składają się:</w:t>
      </w:r>
    </w:p>
    <w:p w:rsidR="00EF2DE3" w:rsidRDefault="0051493B">
      <w:r>
        <w:t xml:space="preserve">   a) f</w:t>
      </w:r>
      <w:r>
        <w:t>ormularz oferty – załącznik nr 1</w:t>
      </w:r>
    </w:p>
    <w:p w:rsidR="00EF2DE3" w:rsidRDefault="0051493B">
      <w:r>
        <w:t xml:space="preserve">   b) </w:t>
      </w:r>
      <w:r>
        <w:rPr>
          <w:rFonts w:eastAsia="Times New Roman" w:cs="Arial"/>
          <w:lang w:eastAsia="pl-PL"/>
        </w:rPr>
        <w:t>Szczegółowy wykaz przedmiotu zamówienia</w:t>
      </w:r>
      <w:r>
        <w:t xml:space="preserve"> – załącznik nr 2</w:t>
      </w:r>
    </w:p>
    <w:p w:rsidR="00EF2DE3" w:rsidRDefault="0051493B">
      <w:r>
        <w:t xml:space="preserve">   c) wzór umowy – załącznik nr 3</w:t>
      </w:r>
    </w:p>
    <w:p w:rsidR="00EF2DE3" w:rsidRDefault="00EF2DE3"/>
    <w:p w:rsidR="00EF2DE3" w:rsidRDefault="0051493B">
      <w:pPr>
        <w:pStyle w:val="Akapitzlist"/>
        <w:numPr>
          <w:ilvl w:val="0"/>
          <w:numId w:val="1"/>
        </w:numPr>
      </w:pPr>
      <w:r>
        <w:t xml:space="preserve">Oferta oraz wszystkie wymagane załączniki wymagają podpisu osób uprawnionych do reprezentowania Wykonawcy </w:t>
      </w:r>
    </w:p>
    <w:p w:rsidR="00EF2DE3" w:rsidRDefault="0051493B">
      <w:pPr>
        <w:pStyle w:val="Akapitzlist"/>
        <w:numPr>
          <w:ilvl w:val="0"/>
          <w:numId w:val="1"/>
        </w:numPr>
      </w:pPr>
      <w:r>
        <w:t>Poprawki w ofercie</w:t>
      </w:r>
      <w:r>
        <w:t xml:space="preserve"> muszą być naniesione czytelnie oraz opatrzone podpisem osób podpisujących ofertę </w:t>
      </w:r>
    </w:p>
    <w:p w:rsidR="00EF2DE3" w:rsidRDefault="0051493B">
      <w:pPr>
        <w:pStyle w:val="Akapitzlist"/>
        <w:numPr>
          <w:ilvl w:val="0"/>
          <w:numId w:val="1"/>
        </w:numPr>
      </w:pPr>
      <w:r>
        <w:t xml:space="preserve">W przypadku, gdy wykonawca oferuje asortyment w opakowaniach zawierających inną ilość niż wskazana w formularzu cenowym należy to zaznaczyć w tymże formularzu a ilość </w:t>
      </w:r>
      <w:r>
        <w:t>jednostek przeliczyć na wymaganą przez zamawiającego, do dwóch miejsc po przecinku.</w:t>
      </w:r>
    </w:p>
    <w:p w:rsidR="00EF2DE3" w:rsidRDefault="0051493B">
      <w:pPr>
        <w:pStyle w:val="Akapitzlist"/>
        <w:numPr>
          <w:ilvl w:val="0"/>
          <w:numId w:val="1"/>
        </w:numPr>
      </w:pPr>
      <w:r>
        <w:t>Każdy Wykonawca może złożyć tylko jedną ofertę</w:t>
      </w:r>
    </w:p>
    <w:p w:rsidR="00EF2DE3" w:rsidRDefault="00EF2DE3"/>
    <w:p w:rsidR="00EF2DE3" w:rsidRDefault="0051493B">
      <w:pPr>
        <w:ind w:firstLine="708"/>
        <w:rPr>
          <w:b/>
          <w:bCs/>
        </w:rPr>
      </w:pPr>
      <w:r>
        <w:rPr>
          <w:b/>
          <w:bCs/>
        </w:rPr>
        <w:t xml:space="preserve">IX. MIEJSCE I TERMIN SKŁADANIA OFERT </w:t>
      </w:r>
    </w:p>
    <w:p w:rsidR="00EF2DE3" w:rsidRDefault="0051493B">
      <w:r>
        <w:t xml:space="preserve">Oferty należy składać do siedziby Zamawiającego wg danych z pkt I w terminie od </w:t>
      </w:r>
      <w:r>
        <w:rPr>
          <w:b/>
          <w:bCs/>
        </w:rPr>
        <w:t>22 Lis</w:t>
      </w:r>
      <w:r>
        <w:rPr>
          <w:b/>
          <w:bCs/>
        </w:rPr>
        <w:t>topada 2023r.</w:t>
      </w:r>
      <w:r>
        <w:t xml:space="preserve"> do </w:t>
      </w:r>
      <w:r>
        <w:rPr>
          <w:b/>
          <w:bCs/>
        </w:rPr>
        <w:t>06 grudnia 2023r</w:t>
      </w:r>
      <w:r>
        <w:t xml:space="preserve">. </w:t>
      </w:r>
      <w:r>
        <w:rPr>
          <w:i/>
          <w:iCs/>
        </w:rPr>
        <w:t xml:space="preserve">(decyduje data wpływu oferty do Zamawiającego). </w:t>
      </w:r>
      <w:r>
        <w:t xml:space="preserve">Oferta może być też złożona drogą mailową – </w:t>
      </w:r>
      <w:r>
        <w:rPr>
          <w:b/>
          <w:bCs/>
        </w:rPr>
        <w:t>skan oferty</w:t>
      </w:r>
      <w:r>
        <w:t xml:space="preserve"> na adres: </w:t>
      </w:r>
      <w:hyperlink r:id="rId8" w:history="1">
        <w:r>
          <w:rPr>
            <w:rStyle w:val="Hipercze"/>
          </w:rPr>
          <w:t>kontakt@zszp4.elodz.edu.pl</w:t>
        </w:r>
      </w:hyperlink>
    </w:p>
    <w:p w:rsidR="00EF2DE3" w:rsidRDefault="00EF2DE3">
      <w:pPr>
        <w:rPr>
          <w:color w:val="4472C4"/>
          <w:u w:val="single"/>
        </w:rPr>
      </w:pPr>
    </w:p>
    <w:p w:rsidR="00EF2DE3" w:rsidRDefault="0051493B">
      <w:pPr>
        <w:ind w:firstLine="360"/>
        <w:rPr>
          <w:b/>
          <w:bCs/>
        </w:rPr>
      </w:pPr>
      <w:r>
        <w:rPr>
          <w:b/>
          <w:bCs/>
        </w:rPr>
        <w:t>X. KRYTERIA OCENY OFERT</w:t>
      </w:r>
    </w:p>
    <w:p w:rsidR="00EF2DE3" w:rsidRDefault="0051493B">
      <w:pPr>
        <w:pStyle w:val="Akapitzlist"/>
        <w:numPr>
          <w:ilvl w:val="0"/>
          <w:numId w:val="2"/>
        </w:numPr>
      </w:pPr>
      <w:r>
        <w:t>Przy</w:t>
      </w:r>
      <w:r>
        <w:t xml:space="preserve"> wyborze oferty zamawiający kierował się będzie następującym kryterium:</w:t>
      </w:r>
    </w:p>
    <w:p w:rsidR="00EF2DE3" w:rsidRDefault="0051493B">
      <w:r>
        <w:tab/>
      </w:r>
      <w:r>
        <w:tab/>
      </w:r>
      <w:r>
        <w:rPr>
          <w:b/>
          <w:bCs/>
        </w:rPr>
        <w:t>cena – 100%</w:t>
      </w:r>
    </w:p>
    <w:p w:rsidR="00EF2DE3" w:rsidRDefault="0051493B">
      <w:r>
        <w:t xml:space="preserve">      Oferta będzie oceniana według poniższego wzoru:</w:t>
      </w:r>
    </w:p>
    <w:p w:rsidR="00EF2DE3" w:rsidRDefault="0051493B"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xn</m:t>
            </m:r>
          </m:num>
          <m:den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/>
            </m:eqArr>
          </m:den>
        </m:f>
      </m:oMath>
      <w:r>
        <w:t xml:space="preserve"> * </w:t>
      </w:r>
      <w:r>
        <w:rPr>
          <w:sz w:val="20"/>
          <w:szCs w:val="20"/>
        </w:rPr>
        <w:t>100%</w:t>
      </w:r>
    </w:p>
    <w:p w:rsidR="00EF2DE3" w:rsidRDefault="0051493B">
      <w:r>
        <w:t xml:space="preserve">       Gdzie:</w:t>
      </w:r>
    </w:p>
    <w:p w:rsidR="00EF2DE3" w:rsidRDefault="0051493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xn – najniższa wartość spośród wszystkich ofert</w:t>
      </w:r>
    </w:p>
    <w:p w:rsidR="00EF2DE3" w:rsidRDefault="0051493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n – wartość zaproponowana </w:t>
      </w:r>
      <w:r>
        <w:rPr>
          <w:i/>
          <w:iCs/>
          <w:sz w:val="20"/>
          <w:szCs w:val="20"/>
        </w:rPr>
        <w:t>przez danego oferenta</w:t>
      </w:r>
    </w:p>
    <w:p w:rsidR="00EF2DE3" w:rsidRDefault="0051493B">
      <w:pPr>
        <w:pStyle w:val="Akapitzlist"/>
        <w:numPr>
          <w:ilvl w:val="0"/>
          <w:numId w:val="2"/>
        </w:numPr>
      </w:pPr>
      <w:r>
        <w:t>Zamawiający oceni i porówna jedynie oferty, które wpłyną w terminie i będą spełniały wymagania określone w zapytaniu.</w:t>
      </w:r>
    </w:p>
    <w:p w:rsidR="00EF2DE3" w:rsidRDefault="0051493B">
      <w:pPr>
        <w:pStyle w:val="Akapitzlist"/>
        <w:numPr>
          <w:ilvl w:val="0"/>
          <w:numId w:val="2"/>
        </w:numPr>
      </w:pPr>
      <w:r>
        <w:t>Do oceny ofert będzie brana pod uwagę cena brutto.</w:t>
      </w:r>
    </w:p>
    <w:p w:rsidR="00EF2DE3" w:rsidRDefault="00EF2DE3"/>
    <w:p w:rsidR="00EF2DE3" w:rsidRDefault="0051493B">
      <w:r>
        <w:tab/>
      </w:r>
      <w:r>
        <w:rPr>
          <w:b/>
          <w:bCs/>
        </w:rPr>
        <w:t>XI. INFORMACJE O SPOSOBIE ROZLICZANIE POMIĘDZY STRONAMI</w:t>
      </w:r>
    </w:p>
    <w:p w:rsidR="00EF2DE3" w:rsidRDefault="0051493B">
      <w:pPr>
        <w:pStyle w:val="Akapitzlist"/>
        <w:numPr>
          <w:ilvl w:val="0"/>
          <w:numId w:val="3"/>
        </w:numPr>
      </w:pPr>
      <w:r>
        <w:t>Rozlicz</w:t>
      </w:r>
      <w:r>
        <w:t xml:space="preserve">enia pomiędzy stronami będą odbywały się w PLN. </w:t>
      </w:r>
    </w:p>
    <w:p w:rsidR="00EF2DE3" w:rsidRDefault="0051493B">
      <w:pPr>
        <w:pStyle w:val="Akapitzlist"/>
        <w:numPr>
          <w:ilvl w:val="0"/>
          <w:numId w:val="3"/>
        </w:numPr>
      </w:pPr>
      <w:r>
        <w:t>Dostawca wystawi faktury uwzględniając wszystkie elementy zamówienia z podziałem na stawkę                                                 VAT, przy dostarczaniu dostawy lub za każdy miesiąc, zgodnie z fakty</w:t>
      </w:r>
      <w:r>
        <w:t>czną liczbą zamawianych     produktów.</w:t>
      </w:r>
    </w:p>
    <w:p w:rsidR="00EF2DE3" w:rsidRDefault="0051493B">
      <w:pPr>
        <w:pStyle w:val="Akapitzlist"/>
        <w:numPr>
          <w:ilvl w:val="0"/>
          <w:numId w:val="3"/>
        </w:numPr>
      </w:pPr>
      <w:r>
        <w:t>Płatność na konto Dostawcy w terminie 30 dni od daty dostarczenia faktury.</w:t>
      </w:r>
    </w:p>
    <w:p w:rsidR="00EF2DE3" w:rsidRDefault="0051493B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W przypadku gdy wskazany przez Dostawcę rachunek bankowy, na który ma nastąpić zapłata, nie widnieje w wykazie podmiotów zarejestrowanych jako</w:t>
      </w:r>
      <w:r>
        <w:rPr>
          <w:b/>
          <w:bCs/>
        </w:rPr>
        <w:t xml:space="preserve"> podatnicy VAT, niezarejestrowanych oraz wykreślonych i przywróconych do rejestru VAT, zamawiającemu przysługuje prawo wstrzymania zapłaty do czasu uzyskania wpisu tego rachunku bankowego do podmiotowego wykazu lub wskazania nowego rachunku bankowego ujawn</w:t>
      </w:r>
      <w:r>
        <w:rPr>
          <w:b/>
          <w:bCs/>
        </w:rPr>
        <w:t>ionego w w/w wykazie. Okres do czasu uzyskania przez Dostawcę wpisu rachunku bankowego do przedmiotowego wykazu lub wskazanie nowego rachunku bankowego ujawnionego w/w wykazie nie jest traktowany jako opóźnienie Zamawiającego w zapłacie należności i w taki</w:t>
      </w:r>
      <w:r>
        <w:rPr>
          <w:b/>
          <w:bCs/>
        </w:rPr>
        <w:t>m przypadku nie będą naliczane za ten okres odsetki za opóźnienie w wysokości odsetek ustawowych.</w:t>
      </w:r>
    </w:p>
    <w:p w:rsidR="00EF2DE3" w:rsidRDefault="00EF2DE3">
      <w:pPr>
        <w:rPr>
          <w:b/>
          <w:bCs/>
        </w:rPr>
      </w:pPr>
    </w:p>
    <w:p w:rsidR="00EF2DE3" w:rsidRDefault="0051493B">
      <w:pPr>
        <w:ind w:firstLine="360"/>
        <w:rPr>
          <w:b/>
          <w:bCs/>
        </w:rPr>
      </w:pPr>
      <w:r>
        <w:rPr>
          <w:b/>
          <w:bCs/>
        </w:rPr>
        <w:t>XII. FORMALNOŚCI PO WYBORZE OFERT</w:t>
      </w:r>
    </w:p>
    <w:p w:rsidR="00EF2DE3" w:rsidRDefault="0051493B">
      <w:pPr>
        <w:pStyle w:val="Akapitzlist"/>
        <w:numPr>
          <w:ilvl w:val="0"/>
          <w:numId w:val="4"/>
        </w:numPr>
      </w:pPr>
      <w:r>
        <w:t xml:space="preserve">Wykonawca, którego oferta zostanie wybrana zostanie o tym poinformowany drogą pisemną (e-mail). </w:t>
      </w:r>
    </w:p>
    <w:p w:rsidR="00EF2DE3" w:rsidRDefault="0051493B">
      <w:pPr>
        <w:pStyle w:val="Akapitzlist"/>
        <w:numPr>
          <w:ilvl w:val="0"/>
          <w:numId w:val="4"/>
        </w:numPr>
      </w:pPr>
      <w:r>
        <w:t>Informacja o wyborze ofere</w:t>
      </w:r>
      <w:r>
        <w:t>ntów zostanie zamieszczona w BIP Zespołu Szkolno-Przedszkolnego nr 4 w Łodzi.</w:t>
      </w:r>
    </w:p>
    <w:p w:rsidR="00EF2DE3" w:rsidRDefault="0051493B">
      <w:pPr>
        <w:pStyle w:val="Akapitzlist"/>
        <w:numPr>
          <w:ilvl w:val="0"/>
          <w:numId w:val="4"/>
        </w:numPr>
      </w:pPr>
      <w:r>
        <w:t>Z wybranym wykonawcą zostanie podpisana umowa.</w:t>
      </w:r>
    </w:p>
    <w:p w:rsidR="00EF2DE3" w:rsidRDefault="0051493B">
      <w:pPr>
        <w:pStyle w:val="Akapitzlist"/>
        <w:numPr>
          <w:ilvl w:val="0"/>
          <w:numId w:val="4"/>
        </w:numPr>
      </w:pPr>
      <w:r>
        <w:t>Jeśli Wykonawca, którego oferta została wybrana, uchyla się od zawarcia umowy, Zamawiający wybierze ofertę najkorzystniejszą spośró</w:t>
      </w:r>
      <w:r>
        <w:t xml:space="preserve">d pozostałych ofert. </w:t>
      </w:r>
    </w:p>
    <w:p w:rsidR="00EF2DE3" w:rsidRDefault="00EF2DE3"/>
    <w:p w:rsidR="00EF2DE3" w:rsidRDefault="0051493B">
      <w:pPr>
        <w:ind w:firstLine="360"/>
        <w:rPr>
          <w:b/>
          <w:bCs/>
        </w:rPr>
      </w:pPr>
      <w:r>
        <w:rPr>
          <w:b/>
          <w:bCs/>
        </w:rPr>
        <w:t>XIII. ZAŁĄCZNIKI DO ZAPYTANIA CENOWEGO</w:t>
      </w:r>
    </w:p>
    <w:p w:rsidR="00EF2DE3" w:rsidRDefault="0051493B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Wzór formularza ofertowego- </w:t>
      </w:r>
      <w:r>
        <w:rPr>
          <w:rFonts w:eastAsia="Times New Roman" w:cs="Arial"/>
          <w:b/>
          <w:lang w:eastAsia="pl-PL"/>
        </w:rPr>
        <w:t>Załącznik nr 1</w:t>
      </w:r>
    </w:p>
    <w:p w:rsidR="00EF2DE3" w:rsidRDefault="0051493B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lang w:eastAsia="pl-PL"/>
        </w:rPr>
        <w:t>Załączniki nr 2</w:t>
      </w:r>
    </w:p>
    <w:p w:rsidR="00EF2DE3" w:rsidRDefault="0051493B">
      <w:pPr>
        <w:pStyle w:val="Akapitzlist"/>
        <w:numPr>
          <w:ilvl w:val="0"/>
          <w:numId w:val="5"/>
        </w:numPr>
        <w:tabs>
          <w:tab w:val="center" w:pos="6534"/>
        </w:tabs>
        <w:suppressAutoHyphens w:val="0"/>
        <w:spacing w:after="0"/>
        <w:textAlignment w:val="auto"/>
      </w:pPr>
      <w:r>
        <w:rPr>
          <w:rFonts w:eastAsia="Times New Roman" w:cs="Arial"/>
          <w:bCs/>
          <w:lang w:eastAsia="pl-PL"/>
        </w:rPr>
        <w:t xml:space="preserve">Wzór umowy- </w:t>
      </w:r>
      <w:r>
        <w:rPr>
          <w:rFonts w:eastAsia="Times New Roman" w:cs="Arial"/>
          <w:b/>
          <w:lang w:eastAsia="pl-PL"/>
        </w:rPr>
        <w:t>załącznik nr 3</w:t>
      </w:r>
    </w:p>
    <w:p w:rsidR="00EF2DE3" w:rsidRDefault="00EF2DE3">
      <w:pPr>
        <w:ind w:firstLine="360"/>
        <w:rPr>
          <w:b/>
          <w:bCs/>
        </w:rPr>
      </w:pPr>
    </w:p>
    <w:p w:rsidR="00EF2DE3" w:rsidRDefault="0051493B">
      <w:pPr>
        <w:rPr>
          <w:b/>
          <w:bCs/>
          <w:u w:val="single"/>
        </w:rPr>
      </w:pPr>
      <w:r>
        <w:rPr>
          <w:b/>
          <w:bCs/>
          <w:u w:val="single"/>
        </w:rPr>
        <w:t>Uwagi:</w:t>
      </w:r>
    </w:p>
    <w:p w:rsidR="00EF2DE3" w:rsidRDefault="0051493B">
      <w:pPr>
        <w:pStyle w:val="Akapitzlist"/>
        <w:numPr>
          <w:ilvl w:val="0"/>
          <w:numId w:val="6"/>
        </w:numPr>
      </w:pPr>
      <w:r>
        <w:t xml:space="preserve">Zamawiający informuje, iż Zamawiający oraz Wykonawca mogą </w:t>
      </w:r>
      <w:r>
        <w:t>przed upływem terminu składania ofert, zmienić ofertę, uzupełnić jej treść lub ją odwołać.</w:t>
      </w:r>
    </w:p>
    <w:p w:rsidR="00EF2DE3" w:rsidRDefault="0051493B">
      <w:pPr>
        <w:pStyle w:val="Akapitzlist"/>
        <w:numPr>
          <w:ilvl w:val="0"/>
          <w:numId w:val="6"/>
        </w:numPr>
      </w:pPr>
      <w:r>
        <w:t xml:space="preserve">Złożenie niniejszego zapytania cenowego w ramach rozeznania rynku nie stanowi ofert w rozumieniu przepisów kodeksu cywilnego i otrzymanie w jego konsekwencji oferty </w:t>
      </w:r>
      <w:r>
        <w:t xml:space="preserve">nie jest równorzędne ze złożeniem zamówienia przez zamawiającego (Zespół Szkolno-Przedszkolny nr 4 w Łodzi) i nie stanowi podstaw do roszczenia sobie praw ze strony wykonawcy do zawarcia umowy.  </w:t>
      </w:r>
    </w:p>
    <w:p w:rsidR="00EF2DE3" w:rsidRDefault="00EF2DE3">
      <w:pPr>
        <w:rPr>
          <w:b/>
          <w:bCs/>
        </w:rPr>
      </w:pPr>
    </w:p>
    <w:p w:rsidR="00EF2DE3" w:rsidRDefault="0051493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                           </w:t>
      </w:r>
      <w:r>
        <w:rPr>
          <w:bCs/>
          <w:i/>
          <w:iCs/>
          <w:sz w:val="20"/>
          <w:szCs w:val="20"/>
        </w:rPr>
        <w:t xml:space="preserve">                                                              Zamawiający:</w:t>
      </w:r>
    </w:p>
    <w:p w:rsidR="00EF2DE3" w:rsidRDefault="0051493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4 w Łodzi</w:t>
      </w:r>
    </w:p>
    <w:p w:rsidR="00EF2DE3" w:rsidRDefault="0051493B">
      <w:pPr>
        <w:jc w:val="right"/>
      </w:pPr>
      <w:r>
        <w:rPr>
          <w:bCs/>
          <w:sz w:val="20"/>
          <w:szCs w:val="20"/>
        </w:rPr>
        <w:t>Michał Różański</w:t>
      </w:r>
    </w:p>
    <w:sectPr w:rsidR="00EF2D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493B">
      <w:pPr>
        <w:spacing w:after="0"/>
      </w:pPr>
      <w:r>
        <w:separator/>
      </w:r>
    </w:p>
  </w:endnote>
  <w:endnote w:type="continuationSeparator" w:id="0">
    <w:p w:rsidR="00000000" w:rsidRDefault="00514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DE" w:rsidRDefault="0051493B">
    <w:pPr>
      <w:pStyle w:val="Stopka"/>
      <w:rPr>
        <w:rFonts w:ascii="Calibri Light" w:eastAsia="Times New Roman" w:hAnsi="Calibri Light"/>
        <w:sz w:val="28"/>
        <w:szCs w:val="28"/>
      </w:rPr>
    </w:pPr>
  </w:p>
  <w:p w:rsidR="005529DE" w:rsidRDefault="0051493B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>
      <w:rPr>
        <w:rFonts w:ascii="Calibri Light" w:eastAsia="Times New Roman" w:hAnsi="Calibri Light"/>
        <w:noProof/>
        <w:sz w:val="20"/>
        <w:szCs w:val="20"/>
      </w:rPr>
      <w:t>1</w:t>
    </w:r>
    <w:r>
      <w:rPr>
        <w:rFonts w:ascii="Calibri Light" w:eastAsia="Times New Roman" w:hAnsi="Calibri Light"/>
        <w:sz w:val="20"/>
        <w:szCs w:val="20"/>
      </w:rPr>
      <w:fldChar w:fldCharType="end"/>
    </w:r>
  </w:p>
  <w:p w:rsidR="005529DE" w:rsidRDefault="0051493B">
    <w:pPr>
      <w:pStyle w:val="Stopka"/>
    </w:pPr>
  </w:p>
  <w:p w:rsidR="005529DE" w:rsidRDefault="00514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493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514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DE" w:rsidRDefault="0051493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Zespół Szkolno-Przedszkolny nr 4</w:t>
    </w:r>
  </w:p>
  <w:p w:rsidR="005529DE" w:rsidRDefault="0051493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Ul. Kpt. St. Pogonowskiego 27/29</w:t>
    </w:r>
  </w:p>
  <w:p w:rsidR="005529DE" w:rsidRDefault="0051493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90-745 Łódź</w:t>
    </w:r>
  </w:p>
  <w:p w:rsidR="005529DE" w:rsidRDefault="0051493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Tel. (42) 632-29-93</w:t>
    </w:r>
  </w:p>
  <w:p w:rsidR="005529DE" w:rsidRDefault="0051493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e-mail: kontakt@zszp4.elodz.edu.pl</w:t>
    </w:r>
  </w:p>
  <w:p w:rsidR="005529DE" w:rsidRDefault="0051493B">
    <w:pPr>
      <w:pStyle w:val="Nagwek"/>
      <w:jc w:val="right"/>
      <w:rPr>
        <w:sz w:val="18"/>
        <w:szCs w:val="18"/>
      </w:rPr>
    </w:pPr>
  </w:p>
  <w:p w:rsidR="005529DE" w:rsidRDefault="0051493B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0F4"/>
    <w:multiLevelType w:val="multilevel"/>
    <w:tmpl w:val="9FEC8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D0C"/>
    <w:multiLevelType w:val="multilevel"/>
    <w:tmpl w:val="2EBE80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4C5D"/>
    <w:multiLevelType w:val="multilevel"/>
    <w:tmpl w:val="C68C9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51F24"/>
    <w:multiLevelType w:val="multilevel"/>
    <w:tmpl w:val="D49AAA0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5776C"/>
    <w:multiLevelType w:val="multilevel"/>
    <w:tmpl w:val="896A4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91530"/>
    <w:multiLevelType w:val="multilevel"/>
    <w:tmpl w:val="F3523E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F2DE3"/>
    <w:rsid w:val="0051493B"/>
    <w:rsid w:val="00E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1262-C58E-45EA-B5C3-1C4615F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zp4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p4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cp:lastPrinted>2020-08-13T10:35:00Z</cp:lastPrinted>
  <dcterms:created xsi:type="dcterms:W3CDTF">2023-11-20T10:54:00Z</dcterms:created>
  <dcterms:modified xsi:type="dcterms:W3CDTF">2023-11-20T10:54:00Z</dcterms:modified>
</cp:coreProperties>
</file>