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70" w:rsidRDefault="004B1EAA">
      <w:pPr>
        <w:jc w:val="right"/>
      </w:pPr>
      <w:bookmarkStart w:id="0" w:name="_GoBack"/>
      <w:bookmarkEnd w:id="0"/>
      <w:r>
        <w:t xml:space="preserve">          </w:t>
      </w:r>
      <w:r>
        <w:rPr>
          <w:bCs/>
        </w:rPr>
        <w:t>Załącznik nr 1</w:t>
      </w:r>
    </w:p>
    <w:p w:rsidR="00497670" w:rsidRDefault="004B1E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497670" w:rsidRDefault="004B1E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497670" w:rsidRDefault="004B1EA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(nazwa siedziby i oferenta)</w:t>
      </w:r>
    </w:p>
    <w:p w:rsidR="00497670" w:rsidRDefault="00497670">
      <w:pPr>
        <w:jc w:val="both"/>
        <w:rPr>
          <w:sz w:val="24"/>
          <w:szCs w:val="24"/>
        </w:rPr>
      </w:pPr>
    </w:p>
    <w:p w:rsidR="00497670" w:rsidRDefault="004B1E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497670" w:rsidRDefault="004B1EAA">
      <w:pPr>
        <w:jc w:val="center"/>
      </w:pPr>
      <w:r>
        <w:rPr>
          <w:sz w:val="24"/>
          <w:szCs w:val="24"/>
        </w:rPr>
        <w:t xml:space="preserve">na zadanie: </w:t>
      </w:r>
      <w:r>
        <w:rPr>
          <w:b/>
        </w:rPr>
        <w:t xml:space="preserve">dostawę dań </w:t>
      </w:r>
      <w:r>
        <w:rPr>
          <w:b/>
        </w:rPr>
        <w:t>gotowych mącznych do stołówek w Zespole Szkolno-Przedszkolnym nr 4 w Łodzi w roku 2024</w:t>
      </w:r>
    </w:p>
    <w:p w:rsidR="00497670" w:rsidRDefault="00497670">
      <w:pPr>
        <w:spacing w:after="0" w:line="240" w:lineRule="auto"/>
        <w:jc w:val="both"/>
        <w:rPr>
          <w:sz w:val="24"/>
          <w:szCs w:val="24"/>
        </w:rPr>
      </w:pPr>
    </w:p>
    <w:p w:rsidR="00497670" w:rsidRDefault="004B1EAA">
      <w:pPr>
        <w:jc w:val="center"/>
      </w:pPr>
      <w:r>
        <w:rPr>
          <w:sz w:val="24"/>
          <w:szCs w:val="24"/>
        </w:rPr>
        <w:t xml:space="preserve">Nawiązując do zapytania ofertowego </w:t>
      </w:r>
      <w:r>
        <w:rPr>
          <w:rFonts w:eastAsia="Times New Roman" w:cs="Arial"/>
          <w:sz w:val="24"/>
          <w:szCs w:val="24"/>
          <w:lang w:eastAsia="pl-PL"/>
        </w:rPr>
        <w:t xml:space="preserve">wyboru Wykonawcy na </w:t>
      </w:r>
      <w:r>
        <w:rPr>
          <w:b/>
        </w:rPr>
        <w:t>dostawę dań gotowych mącznych  do stołówek w Zespole Szkolno-Przedszkolnym nr 4 w Łodzi w roku 2024</w:t>
      </w:r>
    </w:p>
    <w:p w:rsidR="00497670" w:rsidRDefault="004B1EAA">
      <w:pPr>
        <w:spacing w:after="0" w:line="240" w:lineRule="auto"/>
        <w:jc w:val="both"/>
      </w:pPr>
      <w:r>
        <w:rPr>
          <w:rFonts w:eastAsia="Times New Roman" w:cs="Arial"/>
          <w:sz w:val="24"/>
          <w:szCs w:val="24"/>
          <w:lang w:eastAsia="pl-PL"/>
        </w:rPr>
        <w:t>składamy nini</w:t>
      </w:r>
      <w:r>
        <w:rPr>
          <w:rFonts w:eastAsia="Times New Roman" w:cs="Arial"/>
          <w:sz w:val="24"/>
          <w:szCs w:val="24"/>
          <w:lang w:eastAsia="pl-PL"/>
        </w:rPr>
        <w:t xml:space="preserve">ejszą </w:t>
      </w:r>
      <w:r>
        <w:t>ofertę:</w:t>
      </w:r>
    </w:p>
    <w:p w:rsidR="00497670" w:rsidRDefault="00497670">
      <w:pPr>
        <w:spacing w:after="0" w:line="240" w:lineRule="auto"/>
        <w:jc w:val="both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497670" w:rsidRDefault="004B1EAA">
      <w:pPr>
        <w:widowControl w:val="0"/>
        <w:numPr>
          <w:ilvl w:val="0"/>
          <w:numId w:val="2"/>
        </w:numPr>
        <w:tabs>
          <w:tab w:val="left" w:pos="-9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Oferujemy wykonanie przedmiotu zamówienia, zgodnie z kalkulacją sporządzoną               w oparciu o szczegółowy opis przedmiotu zamówienia, stanowiący załącznik nr 1,                             za cenę:</w:t>
      </w:r>
    </w:p>
    <w:p w:rsidR="00497670" w:rsidRDefault="00497670">
      <w:pPr>
        <w:widowControl w:val="0"/>
        <w:tabs>
          <w:tab w:val="left" w:pos="72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497670" w:rsidRDefault="004B1EA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Wartość netto: </w:t>
      </w:r>
      <w:r>
        <w:rPr>
          <w:sz w:val="24"/>
          <w:szCs w:val="24"/>
        </w:rPr>
        <w:t>................................................. + podatek VAT........................................</w:t>
      </w:r>
    </w:p>
    <w:p w:rsidR="00497670" w:rsidRDefault="004B1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Wartość brutto ..................................................................................................................</w:t>
      </w:r>
    </w:p>
    <w:p w:rsidR="00497670" w:rsidRDefault="004B1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sło</w:t>
      </w:r>
      <w:r>
        <w:rPr>
          <w:sz w:val="24"/>
          <w:szCs w:val="24"/>
        </w:rPr>
        <w:t>wnie złotych:.................................................................................................................</w:t>
      </w:r>
    </w:p>
    <w:p w:rsidR="00497670" w:rsidRDefault="00497670">
      <w:pPr>
        <w:jc w:val="both"/>
        <w:rPr>
          <w:sz w:val="24"/>
          <w:szCs w:val="24"/>
        </w:rPr>
      </w:pPr>
    </w:p>
    <w:p w:rsidR="00497670" w:rsidRDefault="004B1EAA">
      <w:pPr>
        <w:widowControl w:val="0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Realizacja zamówienia nastąpi sukcesywnie w okresie obowiązywania umowy.</w:t>
      </w:r>
    </w:p>
    <w:p w:rsidR="00497670" w:rsidRDefault="004B1EAA">
      <w:pPr>
        <w:widowControl w:val="0"/>
        <w:numPr>
          <w:ilvl w:val="0"/>
          <w:numId w:val="1"/>
        </w:numPr>
        <w:tabs>
          <w:tab w:val="left" w:pos="-9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opisem przedmiotu za</w:t>
      </w:r>
      <w:r>
        <w:rPr>
          <w:sz w:val="24"/>
          <w:szCs w:val="24"/>
        </w:rPr>
        <w:t>mówienia oraz warunkami przystąpienia do udziału w postępowaniu  jw. i nie wnosimy do niego żadnych zastrzeżeń, zdobyliśmy wszelkie konieczne informacje do przygotowania oferty.</w:t>
      </w:r>
    </w:p>
    <w:p w:rsidR="00497670" w:rsidRDefault="004B1EAA">
      <w:pPr>
        <w:widowControl w:val="0"/>
        <w:numPr>
          <w:ilvl w:val="0"/>
          <w:numId w:val="1"/>
        </w:numPr>
        <w:tabs>
          <w:tab w:val="left" w:pos="-9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Gwarantujemy dostawę  towaru najwyższej jakości z zachowaniem odpowiedniego te</w:t>
      </w:r>
      <w:r>
        <w:rPr>
          <w:sz w:val="24"/>
          <w:szCs w:val="24"/>
        </w:rPr>
        <w:t>rminu przydatności do spożycia. Dostawa obejmuje transport oraz wniesienie towaru do pomieszczeń magazynowych Zamawiającego.</w:t>
      </w:r>
    </w:p>
    <w:p w:rsidR="00497670" w:rsidRDefault="004B1EAA">
      <w:pPr>
        <w:widowControl w:val="0"/>
        <w:numPr>
          <w:ilvl w:val="0"/>
          <w:numId w:val="1"/>
        </w:numPr>
        <w:tabs>
          <w:tab w:val="left" w:pos="-9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w przypadku wybrania naszej oferty jako najkorzystniejszej zobowiązujemy się do podpisania umowy, w miejscu i termi</w:t>
      </w:r>
      <w:r>
        <w:rPr>
          <w:sz w:val="24"/>
          <w:szCs w:val="24"/>
        </w:rPr>
        <w:t>nie wskazanym przez Zamawiającego.</w:t>
      </w:r>
    </w:p>
    <w:p w:rsidR="00497670" w:rsidRDefault="00497670">
      <w:pPr>
        <w:spacing w:after="0" w:line="240" w:lineRule="auto"/>
        <w:jc w:val="both"/>
        <w:rPr>
          <w:sz w:val="24"/>
          <w:szCs w:val="24"/>
        </w:rPr>
      </w:pPr>
    </w:p>
    <w:p w:rsidR="00497670" w:rsidRDefault="004B1E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497670" w:rsidRDefault="004B1E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...........................</w:t>
      </w:r>
      <w:r>
        <w:rPr>
          <w:sz w:val="24"/>
          <w:szCs w:val="24"/>
        </w:rPr>
        <w:t>.............</w:t>
      </w:r>
    </w:p>
    <w:p w:rsidR="00497670" w:rsidRDefault="004B1EA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/pełnomocny przedstawiciel/</w:t>
      </w:r>
    </w:p>
    <w:p w:rsidR="00497670" w:rsidRDefault="00497670">
      <w:pPr>
        <w:jc w:val="both"/>
        <w:rPr>
          <w:sz w:val="24"/>
          <w:szCs w:val="24"/>
        </w:rPr>
      </w:pPr>
    </w:p>
    <w:p w:rsidR="00497670" w:rsidRDefault="004B1EAA">
      <w:pPr>
        <w:jc w:val="both"/>
      </w:pPr>
      <w:r>
        <w:rPr>
          <w:sz w:val="24"/>
          <w:szCs w:val="24"/>
        </w:rPr>
        <w:t xml:space="preserve">        ......................dn. ……………………….                                 </w:t>
      </w:r>
      <w:r>
        <w:rPr>
          <w:sz w:val="24"/>
          <w:szCs w:val="24"/>
        </w:rPr>
        <w:t xml:space="preserve">     </w:t>
      </w:r>
    </w:p>
    <w:sectPr w:rsidR="0049767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1EAA">
      <w:pPr>
        <w:spacing w:after="0" w:line="240" w:lineRule="auto"/>
      </w:pPr>
      <w:r>
        <w:separator/>
      </w:r>
    </w:p>
  </w:endnote>
  <w:endnote w:type="continuationSeparator" w:id="0">
    <w:p w:rsidR="00000000" w:rsidRDefault="004B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1E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B1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A99"/>
    <w:multiLevelType w:val="multilevel"/>
    <w:tmpl w:val="18722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97670"/>
    <w:rsid w:val="00497670"/>
    <w:rsid w:val="004B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4612D-4DD9-402C-BEF7-95EF9885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Miejskie nr 98</dc:creator>
  <cp:lastModifiedBy>Ja</cp:lastModifiedBy>
  <cp:revision>2</cp:revision>
  <dcterms:created xsi:type="dcterms:W3CDTF">2023-11-20T10:55:00Z</dcterms:created>
  <dcterms:modified xsi:type="dcterms:W3CDTF">2023-11-20T10:55:00Z</dcterms:modified>
</cp:coreProperties>
</file>