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55" w:rsidRDefault="000850BB">
      <w:pPr>
        <w:jc w:val="right"/>
      </w:pPr>
      <w:bookmarkStart w:id="0" w:name="_GoBack"/>
      <w:bookmarkEnd w:id="0"/>
      <w:r>
        <w:t xml:space="preserve">          </w:t>
      </w:r>
      <w:r>
        <w:rPr>
          <w:bCs/>
        </w:rPr>
        <w:t>Załącznik nr 1</w:t>
      </w:r>
    </w:p>
    <w:p w:rsidR="00733955" w:rsidRDefault="000850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733955" w:rsidRDefault="000850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733955" w:rsidRDefault="000850B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(nazwa siedziby i oferenta)</w:t>
      </w:r>
    </w:p>
    <w:p w:rsidR="00733955" w:rsidRDefault="00733955">
      <w:pPr>
        <w:jc w:val="both"/>
        <w:rPr>
          <w:sz w:val="24"/>
          <w:szCs w:val="24"/>
        </w:rPr>
      </w:pPr>
    </w:p>
    <w:p w:rsidR="00733955" w:rsidRDefault="00085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733955" w:rsidRDefault="000850BB">
      <w:pPr>
        <w:jc w:val="center"/>
      </w:pPr>
      <w:r>
        <w:rPr>
          <w:sz w:val="24"/>
          <w:szCs w:val="24"/>
        </w:rPr>
        <w:t xml:space="preserve">na zadanie: </w:t>
      </w:r>
      <w:r>
        <w:rPr>
          <w:b/>
        </w:rPr>
        <w:t xml:space="preserve">dostawę </w:t>
      </w:r>
      <w:r>
        <w:rPr>
          <w:b/>
        </w:rPr>
        <w:t>głęboko mrożonych warzyw, owoców i ryb do stołówek w Zespole Szkolno-Przedszkolnym nr 4 w Łodzi w roku 2024</w:t>
      </w:r>
    </w:p>
    <w:p w:rsidR="00733955" w:rsidRDefault="00733955">
      <w:pPr>
        <w:spacing w:after="0" w:line="240" w:lineRule="auto"/>
        <w:jc w:val="both"/>
        <w:rPr>
          <w:sz w:val="24"/>
          <w:szCs w:val="24"/>
        </w:rPr>
      </w:pPr>
    </w:p>
    <w:p w:rsidR="00733955" w:rsidRDefault="000850BB">
      <w:pPr>
        <w:jc w:val="center"/>
      </w:pPr>
      <w:r>
        <w:rPr>
          <w:sz w:val="24"/>
          <w:szCs w:val="24"/>
        </w:rPr>
        <w:t xml:space="preserve">Nawiązując do zapytania ofertowego </w:t>
      </w:r>
      <w:r>
        <w:rPr>
          <w:rFonts w:eastAsia="Times New Roman" w:cs="Arial"/>
          <w:sz w:val="24"/>
          <w:szCs w:val="24"/>
          <w:lang w:eastAsia="pl-PL"/>
        </w:rPr>
        <w:t xml:space="preserve">wyboru Wykonawcy na </w:t>
      </w:r>
      <w:r>
        <w:rPr>
          <w:b/>
        </w:rPr>
        <w:t xml:space="preserve">dostawę głęboko mrożonych warzyw, owoców i ryb  do stołówek w Zespole Szkolno-Przedszkolnym </w:t>
      </w:r>
      <w:r>
        <w:rPr>
          <w:b/>
        </w:rPr>
        <w:t>nr 4 w Łodzi w roku 2024</w:t>
      </w:r>
    </w:p>
    <w:p w:rsidR="00733955" w:rsidRDefault="000850BB">
      <w:pPr>
        <w:spacing w:after="0" w:line="240" w:lineRule="auto"/>
        <w:jc w:val="both"/>
      </w:pPr>
      <w:r>
        <w:rPr>
          <w:rFonts w:eastAsia="Times New Roman" w:cs="Arial"/>
          <w:sz w:val="24"/>
          <w:szCs w:val="24"/>
          <w:lang w:eastAsia="pl-PL"/>
        </w:rPr>
        <w:t xml:space="preserve">składamy niniejszą </w:t>
      </w:r>
      <w:r>
        <w:t>ofertę:</w:t>
      </w:r>
    </w:p>
    <w:p w:rsidR="00733955" w:rsidRDefault="00733955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733955" w:rsidRDefault="000850BB">
      <w:pPr>
        <w:widowControl w:val="0"/>
        <w:numPr>
          <w:ilvl w:val="0"/>
          <w:numId w:val="2"/>
        </w:numPr>
        <w:tabs>
          <w:tab w:val="left" w:pos="-79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wykonanie przedmiotu zamówienia, zgodnie z kalkulacją sporządzoną               w oparciu o szczegółowy opis przedmiotu zamówienia, stanowiący załącznik nr 1,                             za cen</w:t>
      </w:r>
      <w:r>
        <w:rPr>
          <w:sz w:val="24"/>
          <w:szCs w:val="24"/>
        </w:rPr>
        <w:t>ę:</w:t>
      </w:r>
    </w:p>
    <w:p w:rsidR="00733955" w:rsidRDefault="00733955">
      <w:pPr>
        <w:widowControl w:val="0"/>
        <w:tabs>
          <w:tab w:val="left" w:pos="72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733955" w:rsidRDefault="000850B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Wartość netto: ................................................. + podatek VAT........................................</w:t>
      </w:r>
    </w:p>
    <w:p w:rsidR="00733955" w:rsidRDefault="00085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Wartość brutto </w:t>
      </w:r>
      <w:r>
        <w:rPr>
          <w:sz w:val="24"/>
          <w:szCs w:val="24"/>
        </w:rPr>
        <w:t>..................................................................................................................</w:t>
      </w:r>
    </w:p>
    <w:p w:rsidR="00733955" w:rsidRDefault="00085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słownie złotych:.................................................................................................................</w:t>
      </w:r>
    </w:p>
    <w:p w:rsidR="00733955" w:rsidRDefault="00733955">
      <w:pPr>
        <w:jc w:val="both"/>
        <w:rPr>
          <w:sz w:val="24"/>
          <w:szCs w:val="24"/>
        </w:rPr>
      </w:pPr>
    </w:p>
    <w:p w:rsidR="00733955" w:rsidRDefault="000850BB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Realizacja zamówienia nastąpi sukcesywnie w okresie obowiązywania umowy.</w:t>
      </w:r>
    </w:p>
    <w:p w:rsidR="00733955" w:rsidRDefault="000850BB">
      <w:pPr>
        <w:widowControl w:val="0"/>
        <w:numPr>
          <w:ilvl w:val="0"/>
          <w:numId w:val="1"/>
        </w:numPr>
        <w:tabs>
          <w:tab w:val="left" w:pos="-79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opisem przedmiotu zamówienia oraz warunkami przystąpienia do udziału w postępowaniu  jw. i nie wnosimy do niego żadnych zastrzeżeń, zdobyliśmy wszel</w:t>
      </w:r>
      <w:r>
        <w:rPr>
          <w:sz w:val="24"/>
          <w:szCs w:val="24"/>
        </w:rPr>
        <w:t>kie konieczne informacje do przygotowania oferty.</w:t>
      </w:r>
    </w:p>
    <w:p w:rsidR="00733955" w:rsidRDefault="000850BB">
      <w:pPr>
        <w:widowControl w:val="0"/>
        <w:numPr>
          <w:ilvl w:val="0"/>
          <w:numId w:val="1"/>
        </w:numPr>
        <w:tabs>
          <w:tab w:val="left" w:pos="-79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Gwarantujemy dostawę  towaru najwyższej jakości z zachowaniem odpowiedniego terminu przydatności do spożycia. Dostawa obejmuje transport oraz wniesienie towaru do pomieszczeń magazynowych Zamawiającego.</w:t>
      </w:r>
    </w:p>
    <w:p w:rsidR="00733955" w:rsidRDefault="000850BB">
      <w:pPr>
        <w:widowControl w:val="0"/>
        <w:numPr>
          <w:ilvl w:val="0"/>
          <w:numId w:val="1"/>
        </w:numPr>
        <w:tabs>
          <w:tab w:val="left" w:pos="-79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</w:t>
      </w:r>
      <w:r>
        <w:rPr>
          <w:sz w:val="24"/>
          <w:szCs w:val="24"/>
        </w:rPr>
        <w:t>iadczamy, że w przypadku wybrania naszej oferty jako najkorzystniejszej zobowiązujemy się do podpisania umowy, w miejscu i terminie wskazanym przez Zamawiającego.</w:t>
      </w:r>
    </w:p>
    <w:p w:rsidR="00733955" w:rsidRDefault="00733955">
      <w:pPr>
        <w:spacing w:after="0" w:line="240" w:lineRule="auto"/>
        <w:jc w:val="both"/>
        <w:rPr>
          <w:sz w:val="24"/>
          <w:szCs w:val="24"/>
        </w:rPr>
      </w:pPr>
    </w:p>
    <w:p w:rsidR="00733955" w:rsidRDefault="00085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33955" w:rsidRDefault="000850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........................................</w:t>
      </w:r>
    </w:p>
    <w:p w:rsidR="00733955" w:rsidRDefault="000850B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/pełnomocny przedstawiciel/</w:t>
      </w:r>
    </w:p>
    <w:p w:rsidR="00733955" w:rsidRDefault="00733955">
      <w:pPr>
        <w:jc w:val="both"/>
        <w:rPr>
          <w:sz w:val="24"/>
          <w:szCs w:val="24"/>
        </w:rPr>
      </w:pPr>
    </w:p>
    <w:p w:rsidR="00733955" w:rsidRDefault="000850BB">
      <w:pPr>
        <w:jc w:val="both"/>
      </w:pPr>
      <w:r>
        <w:rPr>
          <w:sz w:val="24"/>
          <w:szCs w:val="24"/>
        </w:rPr>
        <w:t xml:space="preserve">        ......................dn. ……………………….                                      </w:t>
      </w:r>
    </w:p>
    <w:sectPr w:rsidR="0073395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50BB">
      <w:pPr>
        <w:spacing w:after="0" w:line="240" w:lineRule="auto"/>
      </w:pPr>
      <w:r>
        <w:separator/>
      </w:r>
    </w:p>
  </w:endnote>
  <w:endnote w:type="continuationSeparator" w:id="0">
    <w:p w:rsidR="00000000" w:rsidRDefault="0008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50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8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26D0A"/>
    <w:multiLevelType w:val="multilevel"/>
    <w:tmpl w:val="BEDA4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3955"/>
    <w:rsid w:val="000850BB"/>
    <w:rsid w:val="0073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E32B4-8416-47C8-9A36-65A79AA1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nr 98</dc:creator>
  <cp:lastModifiedBy>Ja</cp:lastModifiedBy>
  <cp:revision>2</cp:revision>
  <dcterms:created xsi:type="dcterms:W3CDTF">2023-11-20T11:08:00Z</dcterms:created>
  <dcterms:modified xsi:type="dcterms:W3CDTF">2023-11-20T11:08:00Z</dcterms:modified>
</cp:coreProperties>
</file>